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284"/>
        <w:gridCol w:w="1834"/>
        <w:gridCol w:w="3100"/>
        <w:gridCol w:w="3460"/>
        <w:gridCol w:w="2125"/>
        <w:gridCol w:w="1525"/>
      </w:tblGrid>
      <w:tr w:rsidR="002E3504" w:rsidRPr="00F526A6" w:rsidTr="00CC2D8C">
        <w:trPr>
          <w:trHeight w:val="840"/>
        </w:trPr>
        <w:tc>
          <w:tcPr>
            <w:tcW w:w="551" w:type="dxa"/>
          </w:tcPr>
          <w:p w:rsidR="002E3504" w:rsidRPr="009613A1" w:rsidRDefault="002E3504" w:rsidP="0061200E">
            <w:pPr>
              <w:spacing w:after="0" w:line="240" w:lineRule="auto"/>
              <w:jc w:val="right"/>
              <w:rPr>
                <w:b/>
                <w:color w:val="000000"/>
                <w:lang w:eastAsia="ru-RU"/>
              </w:rPr>
            </w:pPr>
            <w:r w:rsidRPr="009613A1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2284" w:type="dxa"/>
          </w:tcPr>
          <w:p w:rsidR="002E3504" w:rsidRPr="009613A1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9613A1">
              <w:rPr>
                <w:b/>
                <w:color w:val="000000"/>
                <w:lang w:eastAsia="ru-RU"/>
              </w:rPr>
              <w:t>ФИО</w:t>
            </w:r>
          </w:p>
        </w:tc>
        <w:tc>
          <w:tcPr>
            <w:tcW w:w="1834" w:type="dxa"/>
          </w:tcPr>
          <w:p w:rsidR="002E3504" w:rsidRPr="009613A1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9613A1">
              <w:rPr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3100" w:type="dxa"/>
          </w:tcPr>
          <w:p w:rsidR="002E3504" w:rsidRPr="007B0CB3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</w:tcPr>
          <w:p w:rsidR="002E3504" w:rsidRPr="009613A1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9613A1">
              <w:rPr>
                <w:b/>
                <w:color w:val="000000"/>
                <w:lang w:eastAsia="ru-RU"/>
              </w:rPr>
              <w:t>Индивидуальные достижения</w:t>
            </w:r>
          </w:p>
        </w:tc>
        <w:tc>
          <w:tcPr>
            <w:tcW w:w="2125" w:type="dxa"/>
          </w:tcPr>
          <w:p w:rsidR="002E3504" w:rsidRPr="009613A1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Аккредитационный тест</w:t>
            </w:r>
          </w:p>
        </w:tc>
        <w:tc>
          <w:tcPr>
            <w:tcW w:w="1525" w:type="dxa"/>
          </w:tcPr>
          <w:p w:rsidR="002E3504" w:rsidRPr="003D191D" w:rsidRDefault="002E3504" w:rsidP="0061200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9613A1">
              <w:rPr>
                <w:b/>
                <w:color w:val="000000"/>
                <w:lang w:eastAsia="ru-RU"/>
              </w:rPr>
              <w:t>Итого баллов</w:t>
            </w:r>
            <w:r w:rsidRPr="003D191D"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на текущую дату</w:t>
            </w:r>
          </w:p>
        </w:tc>
      </w:tr>
      <w:tr w:rsidR="002E3504" w:rsidRPr="00F526A6" w:rsidTr="00CC2D8C">
        <w:trPr>
          <w:trHeight w:val="840"/>
        </w:trPr>
        <w:tc>
          <w:tcPr>
            <w:tcW w:w="551" w:type="dxa"/>
            <w:vAlign w:val="bottom"/>
          </w:tcPr>
          <w:p w:rsidR="002E3504" w:rsidRPr="003406BB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7B0CB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B0CB3">
              <w:rPr>
                <w:b/>
                <w:color w:val="000000"/>
                <w:lang w:eastAsia="ru-RU"/>
              </w:rPr>
              <w:t>Грачева Екатерина Сергеевна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Бюджет/</w:t>
            </w: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Премия Президента по поддержке талан</w:t>
            </w:r>
            <w:r>
              <w:rPr>
                <w:color w:val="000000"/>
                <w:lang w:eastAsia="ru-RU"/>
              </w:rPr>
              <w:t>т</w:t>
            </w:r>
            <w:r w:rsidRPr="009613A1">
              <w:rPr>
                <w:color w:val="000000"/>
                <w:lang w:eastAsia="ru-RU"/>
              </w:rPr>
              <w:t>ливой молодежи - 100 баллов, диплом с отличие</w:t>
            </w:r>
            <w:r>
              <w:rPr>
                <w:color w:val="000000"/>
                <w:lang w:eastAsia="ru-RU"/>
              </w:rPr>
              <w:t>м - 100 баллов, 3 печатных</w:t>
            </w:r>
            <w:r w:rsidRPr="009613A1">
              <w:rPr>
                <w:color w:val="000000"/>
                <w:lang w:eastAsia="ru-RU"/>
              </w:rPr>
              <w:t xml:space="preserve"> работы (1 статья, 2 тезиса в неВАК журналах) - 30 баллов. Итого: </w:t>
            </w:r>
            <w:r w:rsidRPr="009613A1">
              <w:rPr>
                <w:b/>
                <w:bCs/>
                <w:color w:val="000000"/>
                <w:lang w:eastAsia="ru-RU"/>
              </w:rPr>
              <w:t>230</w:t>
            </w:r>
            <w:r w:rsidRPr="009613A1">
              <w:rPr>
                <w:color w:val="000000"/>
                <w:lang w:eastAsia="ru-RU"/>
              </w:rPr>
              <w:t xml:space="preserve"> баллов</w:t>
            </w:r>
          </w:p>
        </w:tc>
        <w:tc>
          <w:tcPr>
            <w:tcW w:w="21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</w:t>
            </w:r>
          </w:p>
        </w:tc>
      </w:tr>
      <w:tr w:rsidR="002E3504" w:rsidRPr="00F526A6" w:rsidTr="00CC2D8C">
        <w:trPr>
          <w:trHeight w:val="562"/>
        </w:trPr>
        <w:tc>
          <w:tcPr>
            <w:tcW w:w="551" w:type="dxa"/>
            <w:vAlign w:val="bottom"/>
          </w:tcPr>
          <w:p w:rsidR="002E3504" w:rsidRPr="003406BB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7B0CB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B0CB3">
              <w:rPr>
                <w:b/>
                <w:color w:val="000000"/>
                <w:lang w:eastAsia="ru-RU"/>
              </w:rPr>
              <w:t>Попова Ирина Юрьевна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425"/>
        </w:trPr>
        <w:tc>
          <w:tcPr>
            <w:tcW w:w="551" w:type="dxa"/>
            <w:vAlign w:val="bottom"/>
          </w:tcPr>
          <w:p w:rsidR="002E3504" w:rsidRPr="003406BB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7B0CB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Шама</w:t>
            </w:r>
            <w:r w:rsidRPr="007B0CB3">
              <w:rPr>
                <w:b/>
                <w:color w:val="000000"/>
                <w:lang w:eastAsia="ru-RU"/>
              </w:rPr>
              <w:t>надзе Нона Бадриевна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более 3 лет – 80 баллов</w:t>
            </w:r>
          </w:p>
        </w:tc>
        <w:tc>
          <w:tcPr>
            <w:tcW w:w="21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9"/>
        </w:trPr>
        <w:tc>
          <w:tcPr>
            <w:tcW w:w="551" w:type="dxa"/>
            <w:vAlign w:val="bottom"/>
          </w:tcPr>
          <w:p w:rsidR="002E3504" w:rsidRPr="003406BB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7B0CB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B0CB3">
              <w:rPr>
                <w:b/>
                <w:color w:val="000000"/>
                <w:lang w:eastAsia="ru-RU"/>
              </w:rPr>
              <w:t>Нагоева Алена Хамидбиевна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3406BB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7B0CB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B0CB3">
              <w:rPr>
                <w:b/>
                <w:color w:val="000000"/>
                <w:lang w:eastAsia="ru-RU"/>
              </w:rPr>
              <w:t>Абитова Асият Назировна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3406BB" w:rsidRDefault="002E3504" w:rsidP="007B0CB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7B0CB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Стаувер Елена Евгеньевна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  <w:r>
              <w:rPr>
                <w:color w:val="000000"/>
                <w:lang w:eastAsia="ru-RU"/>
              </w:rPr>
              <w:t>/Бюджет</w:t>
            </w:r>
          </w:p>
        </w:tc>
        <w:tc>
          <w:tcPr>
            <w:tcW w:w="3100" w:type="dxa"/>
          </w:tcPr>
          <w:p w:rsidR="002E3504" w:rsidRPr="00F526A6" w:rsidRDefault="002E3504" w:rsidP="00273C43">
            <w:pPr>
              <w:jc w:val="both"/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F526A6" w:rsidRDefault="002E3504" w:rsidP="00273C43">
            <w:pPr>
              <w:jc w:val="both"/>
            </w:pPr>
            <w:r w:rsidRPr="007E208C"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3406BB" w:rsidRDefault="002E3504" w:rsidP="007B0CB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7B0CB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Абидокова Елена Тимуровна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F526A6" w:rsidRDefault="002E3504" w:rsidP="00273C43">
            <w:pPr>
              <w:jc w:val="both"/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F526A6" w:rsidRDefault="002E3504" w:rsidP="00273C43">
            <w:pPr>
              <w:jc w:val="both"/>
            </w:pPr>
            <w:r w:rsidRPr="007E208C"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3406BB" w:rsidRDefault="002E3504" w:rsidP="007B0CB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Мамедзаде Фейзаханым Магомед Кызы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Pr="00F526A6" w:rsidRDefault="002E3504" w:rsidP="00273C43">
            <w:pPr>
              <w:spacing w:after="0"/>
              <w:jc w:val="both"/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F526A6" w:rsidRDefault="002E3504" w:rsidP="00273C43">
            <w:pPr>
              <w:spacing w:after="0"/>
              <w:jc w:val="both"/>
            </w:pPr>
            <w:r>
              <w:rPr>
                <w:color w:val="000000"/>
                <w:lang w:eastAsia="ru-RU"/>
              </w:rPr>
              <w:t>П</w:t>
            </w:r>
            <w:r w:rsidRPr="007E208C">
              <w:rPr>
                <w:color w:val="000000"/>
                <w:lang w:eastAsia="ru-RU"/>
              </w:rPr>
              <w:t>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3406BB" w:rsidRDefault="002E3504" w:rsidP="007B0CB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2284" w:type="dxa"/>
            <w:vAlign w:val="bottom"/>
          </w:tcPr>
          <w:p w:rsidR="002E3504" w:rsidRPr="007B0CB3" w:rsidRDefault="002E3504" w:rsidP="00273C43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B0CB3">
              <w:rPr>
                <w:b/>
                <w:color w:val="000000"/>
                <w:lang w:eastAsia="ru-RU"/>
              </w:rPr>
              <w:t>Жигарев Борис Вячеславович</w:t>
            </w:r>
          </w:p>
        </w:tc>
        <w:tc>
          <w:tcPr>
            <w:tcW w:w="1834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9613A1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F526A6" w:rsidRDefault="002E3504" w:rsidP="00273C43">
            <w:pPr>
              <w:spacing w:after="0"/>
              <w:jc w:val="both"/>
            </w:pPr>
            <w:r w:rsidRPr="007E208C"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4D5AF3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Коригова Марина Мусаевна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73C43">
            <w:pPr>
              <w:spacing w:after="0"/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менее 3 лет – 50 баллов</w:t>
            </w:r>
          </w:p>
        </w:tc>
        <w:tc>
          <w:tcPr>
            <w:tcW w:w="2125" w:type="dxa"/>
          </w:tcPr>
          <w:p w:rsidR="002E3504" w:rsidRPr="007E208C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Объедков Иван Васильевич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73C43">
            <w:pPr>
              <w:spacing w:after="0"/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7E208C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Мартина Мария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73C43">
            <w:pPr>
              <w:spacing w:after="0"/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7E208C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751"/>
        </w:trPr>
        <w:tc>
          <w:tcPr>
            <w:tcW w:w="551" w:type="dxa"/>
            <w:vAlign w:val="bottom"/>
          </w:tcPr>
          <w:p w:rsidR="002E3504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Ибрагимова Написат Темеровна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73C43">
            <w:pPr>
              <w:spacing w:after="0"/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7E208C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Байсиева Асият Мухаметовна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73C43">
            <w:pPr>
              <w:spacing w:after="0"/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Pr="007E208C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4D5AF3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73C43">
            <w:pPr>
              <w:spacing w:after="0"/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Данилов Николай Андреевич</w:t>
            </w:r>
          </w:p>
        </w:tc>
        <w:tc>
          <w:tcPr>
            <w:tcW w:w="1834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613A1">
              <w:rPr>
                <w:color w:val="000000"/>
                <w:lang w:eastAsia="ru-RU"/>
              </w:rPr>
              <w:t>Договор</w:t>
            </w:r>
            <w:r>
              <w:rPr>
                <w:color w:val="000000"/>
                <w:lang w:eastAsia="ru-RU"/>
              </w:rPr>
              <w:t>/Бюджет</w:t>
            </w:r>
          </w:p>
        </w:tc>
        <w:tc>
          <w:tcPr>
            <w:tcW w:w="3100" w:type="dxa"/>
          </w:tcPr>
          <w:p w:rsidR="002E3504" w:rsidRDefault="002E3504" w:rsidP="00273C4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4D5AF3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Диплом с отличием – </w:t>
            </w:r>
            <w:r>
              <w:rPr>
                <w:color w:val="000000"/>
                <w:lang w:val="en-US" w:eastAsia="ru-RU"/>
              </w:rPr>
              <w:t>100</w:t>
            </w:r>
            <w:r>
              <w:rPr>
                <w:color w:val="000000"/>
                <w:lang w:eastAsia="ru-RU"/>
              </w:rPr>
              <w:t xml:space="preserve"> баллов</w:t>
            </w:r>
          </w:p>
        </w:tc>
        <w:tc>
          <w:tcPr>
            <w:tcW w:w="2125" w:type="dxa"/>
          </w:tcPr>
          <w:p w:rsidR="002E3504" w:rsidRPr="004D5AF3" w:rsidRDefault="002E3504" w:rsidP="00273C4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73C4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Долбина Наталья Юрьевна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4A7C0F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мед.работника более 3 лет –  80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Галоян Лилит Наириевна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менее 3 лет -50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Калошина Мария Валерьевна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Илюхина Анна Валентиновна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Договор/Бюджет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мед.работника более 3 лет – 80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Романенкова Елизавета Михайловна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Постерный доклад – 8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675576" w:rsidRDefault="002E3504" w:rsidP="00675576">
            <w:pPr>
              <w:spacing w:after="0" w:line="240" w:lineRule="auto"/>
              <w:jc w:val="both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Умярова Диляра Шамильевна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мед.работника менее 3 лет –  50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675576" w:rsidRDefault="002E3504" w:rsidP="00675576">
            <w:pPr>
              <w:spacing w:after="0" w:line="240" w:lineRule="auto"/>
              <w:jc w:val="both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Дашеева Элина Баировна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Фролкина Анна Викторовна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CC6E1D">
              <w:rPr>
                <w:color w:val="000000"/>
                <w:lang w:eastAsia="ru-RU"/>
              </w:rPr>
              <w:t xml:space="preserve">Призовое место (I) в коллективных мероприятиях всерос. Уровня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7; Призовое место (III) в коллективных мероприятиях всерос. Уровня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7; тезис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10. Итого: 24 балла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675576" w:rsidRDefault="002E3504" w:rsidP="00675576">
            <w:pPr>
              <w:spacing w:after="0" w:line="240" w:lineRule="auto"/>
              <w:jc w:val="both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 xml:space="preserve">Русанова Ольга Сергеевна 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CC6E1D">
              <w:rPr>
                <w:color w:val="000000"/>
                <w:lang w:eastAsia="ru-RU"/>
              </w:rPr>
              <w:t>Диплом с</w:t>
            </w:r>
            <w:r>
              <w:rPr>
                <w:color w:val="000000"/>
                <w:lang w:eastAsia="ru-RU"/>
              </w:rPr>
              <w:t xml:space="preserve"> </w:t>
            </w:r>
            <w:r w:rsidRPr="00CC6E1D">
              <w:rPr>
                <w:color w:val="000000"/>
                <w:lang w:eastAsia="ru-RU"/>
              </w:rPr>
              <w:t xml:space="preserve">отличием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100 баллов. Стаж работы-50. Тезис-10 баллов. Устный доклад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12 баллов. Призовое место в коллективных конкурсных мероприятиях всероссийского уровня</w:t>
            </w:r>
            <w:r>
              <w:rPr>
                <w:color w:val="000000"/>
                <w:lang w:eastAsia="ru-RU"/>
              </w:rPr>
              <w:t xml:space="preserve"> </w:t>
            </w:r>
            <w:r w:rsidRPr="00CC6E1D">
              <w:rPr>
                <w:color w:val="000000"/>
                <w:lang w:eastAsia="ru-RU"/>
              </w:rPr>
              <w:t>-7 баллов. Итого: 179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675576" w:rsidRDefault="002E3504" w:rsidP="00675576">
            <w:pPr>
              <w:spacing w:after="0" w:line="240" w:lineRule="auto"/>
              <w:jc w:val="both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179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Орехова Наталия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8031E5" w:rsidRDefault="002E3504" w:rsidP="003406B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работы менее 3 лет – 50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AE5139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Хан Станислав Аскольдович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8031E5" w:rsidRDefault="002E3504" w:rsidP="003406B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031E5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AE5139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б. стипендия Правительства РФ – 100 б. Тезисы – 20 б. Призовое место в коолективных конкурсных мероприятиях всероссийского уровня – 14 б, устный доклад – 10 баллов. Итого: 244 балла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AE5139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Мосалова Алина Федоровна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AE5139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Макарова Полина Петровна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AE5139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Тезисы – 30б. Призовые места в коллективных конкурсных мероприятиях – 17б. Устные доклады – 20б (суммарно 67б, учитывается до 50)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AE5139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Тарасова Арина Вадимовна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AE5139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Акбашева Диана Альбертовна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баллов, тезисы – 2 шт. 20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446541" w:rsidRDefault="002E3504" w:rsidP="003406BB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446541">
              <w:rPr>
                <w:color w:val="000000"/>
                <w:lang w:eastAsia="ru-RU"/>
              </w:rPr>
              <w:t>31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Беднягин Лев Александрович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3406BB">
              <w:rPr>
                <w:color w:val="000000"/>
                <w:lang w:eastAsia="ru-RU"/>
              </w:rPr>
              <w:t xml:space="preserve">иплом с отличием </w:t>
            </w:r>
            <w:r>
              <w:rPr>
                <w:color w:val="000000"/>
                <w:lang w:eastAsia="ru-RU"/>
              </w:rPr>
              <w:t>–</w:t>
            </w:r>
            <w:r w:rsidRPr="003406BB">
              <w:rPr>
                <w:color w:val="000000"/>
                <w:lang w:eastAsia="ru-RU"/>
              </w:rPr>
              <w:t xml:space="preserve"> 100 баллов, стаж </w:t>
            </w:r>
            <w:r>
              <w:rPr>
                <w:color w:val="000000"/>
                <w:lang w:eastAsia="ru-RU"/>
              </w:rPr>
              <w:t>работы –</w:t>
            </w:r>
            <w:r w:rsidRPr="003406BB">
              <w:rPr>
                <w:color w:val="000000"/>
                <w:lang w:eastAsia="ru-RU"/>
              </w:rPr>
              <w:t xml:space="preserve"> 50 баллов, стипендия правительства Москвы </w:t>
            </w:r>
            <w:r>
              <w:rPr>
                <w:color w:val="000000"/>
                <w:lang w:eastAsia="ru-RU"/>
              </w:rPr>
              <w:t>–</w:t>
            </w:r>
            <w:r w:rsidRPr="003406BB">
              <w:rPr>
                <w:color w:val="000000"/>
                <w:lang w:eastAsia="ru-RU"/>
              </w:rPr>
              <w:t xml:space="preserve"> 50 баллов, статьи в журнале Scopus </w:t>
            </w:r>
            <w:r>
              <w:rPr>
                <w:color w:val="000000"/>
                <w:lang w:eastAsia="ru-RU"/>
              </w:rPr>
              <w:t>–</w:t>
            </w:r>
            <w:r w:rsidRPr="003406BB">
              <w:rPr>
                <w:color w:val="000000"/>
                <w:lang w:eastAsia="ru-RU"/>
              </w:rPr>
              <w:t xml:space="preserve"> 50 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Пешева Екатерина Дмитриевна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Першина Ирина Викторовна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Серкилова Айшат Руслановна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Громова Виолетта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Кушханашхова Диана Аслановна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3406B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3406B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Гаджиалиева Джаваги Абдулпашаевна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3406B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3406BB"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3406B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3406B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Сидорова Юлия Альбертовна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3406BB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477716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б. Стаж работы до 3 лет – 50 б. Тезисы (4 шт. – 40 б), призовые места на конкурсах – 27б (суммарно 67б, учитывается до 50)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Pr="003406BB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Хударова Виктория Маркленовна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845B4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477716">
            <w:pPr>
              <w:jc w:val="both"/>
              <w:rPr>
                <w:color w:val="000000"/>
              </w:rPr>
            </w:pPr>
            <w:r w:rsidRPr="00CC6E1D">
              <w:rPr>
                <w:color w:val="000000"/>
                <w:lang w:eastAsia="ru-RU"/>
              </w:rPr>
              <w:t xml:space="preserve">Призовое место (I) в коллективных мероприятиях всерос. </w:t>
            </w:r>
            <w:r>
              <w:rPr>
                <w:color w:val="000000"/>
                <w:lang w:eastAsia="ru-RU"/>
              </w:rPr>
              <w:t>у</w:t>
            </w:r>
            <w:r w:rsidRPr="00CC6E1D">
              <w:rPr>
                <w:color w:val="000000"/>
                <w:lang w:eastAsia="ru-RU"/>
              </w:rPr>
              <w:t xml:space="preserve">ровня </w:t>
            </w:r>
            <w:r>
              <w:rPr>
                <w:color w:val="000000"/>
                <w:lang w:eastAsia="ru-RU"/>
              </w:rPr>
              <w:t>–</w:t>
            </w:r>
            <w:r w:rsidRPr="00CC6E1D">
              <w:rPr>
                <w:color w:val="000000"/>
                <w:lang w:eastAsia="ru-RU"/>
              </w:rPr>
              <w:t xml:space="preserve"> 7;</w:t>
            </w:r>
            <w:r w:rsidRPr="0047771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тезис – 10 баллов, стаж более 3 лет – 80 баллов.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A7C5D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7557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Бальжинимаева Эржена Владимировна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845B4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CC6E1D" w:rsidRDefault="002E3504" w:rsidP="0047771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работы более 3 лет – 80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A7C5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Атаева Джамиля Магомедовна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75391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A7C5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Демченко Ольга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BC4BEC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75391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Статья в прочих изданиях – 10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A7C5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Джарулаева Диана Гадибовна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75391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800E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BC4BEC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Мусалова Розалия Рифкатовна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75391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67557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BC4BEC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Хворостинкина Вера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7557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67557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75391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67557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7557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F6071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F60716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Ефимова Анастасия Павловна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F60716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F60716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F6071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F60716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F6071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5764E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5764E5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Тверитнева Анна Константиновна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5764E5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5764E5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5764E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5764E5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5764E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5764E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5764E5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Николашин Игорь Викторович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5764E5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5764E5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5764E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5764E5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5764E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BC112B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BC112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Гончарова Елизавета Алексеевна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BC112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BC112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BC112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BC112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BC112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BC112B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BC112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Горшкова Ангелина Валерьевна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BC112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BC112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6B35D8" w:rsidRDefault="002E3504" w:rsidP="006B35D8">
            <w:pPr>
              <w:jc w:val="both"/>
              <w:rPr>
                <w:color w:val="000000"/>
                <w:lang w:val="en-US" w:eastAsia="ru-RU"/>
              </w:rPr>
            </w:pPr>
            <w:r w:rsidRPr="00B31DA0">
              <w:rPr>
                <w:color w:val="000000"/>
                <w:lang w:eastAsia="ru-RU"/>
              </w:rPr>
              <w:t>Стаж работы менее 3 лет - 50</w:t>
            </w:r>
          </w:p>
        </w:tc>
        <w:tc>
          <w:tcPr>
            <w:tcW w:w="2125" w:type="dxa"/>
          </w:tcPr>
          <w:p w:rsidR="002E3504" w:rsidRDefault="002E3504" w:rsidP="00BC112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BC112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BC112B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BC112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Елесина Мария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70BC8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  <w:p w:rsidR="002E3504" w:rsidRPr="00F526A6" w:rsidRDefault="002E3504" w:rsidP="00BC112B">
            <w:pPr>
              <w:rPr>
                <w:color w:val="000000"/>
              </w:rPr>
            </w:pPr>
          </w:p>
        </w:tc>
        <w:tc>
          <w:tcPr>
            <w:tcW w:w="3100" w:type="dxa"/>
          </w:tcPr>
          <w:p w:rsidR="002E3504" w:rsidRDefault="002E3504" w:rsidP="00BC112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BC112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BC112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BC112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BC112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70BC8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Шенгелия Лана Бесикиевна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70BC8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BC112B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BC112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BC112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BC112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70BC8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70BC8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Давтян Диана Аршалуйсовна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70BC8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70BC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E70BC8">
            <w:pPr>
              <w:jc w:val="both"/>
              <w:rPr>
                <w:color w:val="000000"/>
                <w:lang w:eastAsia="ru-RU"/>
              </w:rPr>
            </w:pPr>
            <w:r w:rsidRPr="00E70BC8">
              <w:rPr>
                <w:color w:val="000000"/>
                <w:lang w:eastAsia="ru-RU"/>
              </w:rPr>
              <w:t xml:space="preserve">Статья ВАК </w:t>
            </w:r>
            <w:r>
              <w:rPr>
                <w:color w:val="000000"/>
                <w:lang w:eastAsia="ru-RU"/>
              </w:rPr>
              <w:t>–</w:t>
            </w:r>
            <w:r w:rsidRPr="00E70BC8">
              <w:rPr>
                <w:color w:val="000000"/>
                <w:lang w:eastAsia="ru-RU"/>
              </w:rPr>
              <w:t xml:space="preserve"> 15 б, 4 статьи </w:t>
            </w:r>
            <w:r>
              <w:rPr>
                <w:color w:val="000000"/>
                <w:lang w:eastAsia="ru-RU"/>
              </w:rPr>
              <w:t>–</w:t>
            </w:r>
            <w:r w:rsidRPr="00E70BC8">
              <w:rPr>
                <w:color w:val="000000"/>
                <w:lang w:eastAsia="ru-RU"/>
              </w:rPr>
              <w:t xml:space="preserve"> 40 б (итого 55 б, учитывается не более 50) Диплом с отличием </w:t>
            </w:r>
            <w:r>
              <w:rPr>
                <w:color w:val="000000"/>
                <w:lang w:eastAsia="ru-RU"/>
              </w:rPr>
              <w:t>–</w:t>
            </w:r>
            <w:r w:rsidRPr="00E70BC8">
              <w:rPr>
                <w:color w:val="000000"/>
                <w:lang w:eastAsia="ru-RU"/>
              </w:rPr>
              <w:t xml:space="preserve"> 100 б,</w:t>
            </w:r>
          </w:p>
        </w:tc>
        <w:tc>
          <w:tcPr>
            <w:tcW w:w="2125" w:type="dxa"/>
          </w:tcPr>
          <w:p w:rsidR="002E3504" w:rsidRDefault="002E3504" w:rsidP="00E70BC8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70B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70BC8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70BC8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Бостанова Фатима Аслановна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70BC8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70BC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E70BC8" w:rsidRDefault="002E3504" w:rsidP="00E70BC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Тезис – 10 баллов</w:t>
            </w:r>
          </w:p>
        </w:tc>
        <w:tc>
          <w:tcPr>
            <w:tcW w:w="2125" w:type="dxa"/>
          </w:tcPr>
          <w:p w:rsidR="002E3504" w:rsidRDefault="002E3504" w:rsidP="00E70BC8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70B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70BC8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70BC8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Мустафаева Эльвина Зиядхан кызы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70BC8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70BC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E70BC8" w:rsidRDefault="002E3504" w:rsidP="00E70BC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E70BC8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70BC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041917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041917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Клюева Людмила Вячеславовна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041917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041917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 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04191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</w:tcPr>
          <w:p w:rsidR="002E3504" w:rsidRDefault="002E3504" w:rsidP="00041917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04191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034540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034540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Дружинина Александра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034540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034540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1B3A4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Тезисы – 3 шт, доклад на рос.конференции  2 шт.; итого – 50 баллов</w:t>
            </w:r>
          </w:p>
        </w:tc>
        <w:tc>
          <w:tcPr>
            <w:tcW w:w="2125" w:type="dxa"/>
          </w:tcPr>
          <w:p w:rsidR="002E3504" w:rsidRDefault="002E3504" w:rsidP="00034540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034540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1B3A45" w:rsidRDefault="002E3504" w:rsidP="0003454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1B3A45">
              <w:rPr>
                <w:color w:val="000000"/>
                <w:lang w:eastAsia="ru-RU"/>
              </w:rPr>
              <w:t>58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034540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Шипилова Виктория Васильевна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034540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034540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0A7899">
            <w:pPr>
              <w:jc w:val="both"/>
              <w:rPr>
                <w:color w:val="000000"/>
                <w:lang w:eastAsia="ru-RU"/>
              </w:rPr>
            </w:pPr>
            <w:r w:rsidRPr="00B31DA0">
              <w:rPr>
                <w:color w:val="000000"/>
                <w:lang w:eastAsia="ru-RU"/>
              </w:rPr>
              <w:t xml:space="preserve">Диплом с отличием – 100 баллов, </w:t>
            </w:r>
          </w:p>
        </w:tc>
        <w:tc>
          <w:tcPr>
            <w:tcW w:w="2125" w:type="dxa"/>
          </w:tcPr>
          <w:p w:rsidR="002E3504" w:rsidRDefault="002E3504" w:rsidP="00034540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034540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6B35D8" w:rsidRDefault="002E3504" w:rsidP="00034540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034540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Аферкина Лилия Викторовна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034540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034540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6344E8" w:rsidRDefault="002E3504" w:rsidP="00034540">
            <w:pPr>
              <w:jc w:val="both"/>
              <w:rPr>
                <w:color w:val="000000"/>
                <w:highlight w:val="yellow"/>
                <w:lang w:eastAsia="ru-RU"/>
              </w:rPr>
            </w:pPr>
            <w:r w:rsidRPr="009F56A5">
              <w:rPr>
                <w:color w:val="000000"/>
                <w:lang w:eastAsia="ru-RU"/>
              </w:rPr>
              <w:t>50</w:t>
            </w:r>
          </w:p>
        </w:tc>
        <w:tc>
          <w:tcPr>
            <w:tcW w:w="2125" w:type="dxa"/>
          </w:tcPr>
          <w:p w:rsidR="002E3504" w:rsidRPr="006B35D8" w:rsidRDefault="002E3504" w:rsidP="00034540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034540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1D5EEC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1D5EEC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Петрушкина Александра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1D5EEC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1D5EEC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1D5EEC" w:rsidRDefault="002E3504" w:rsidP="009B647D">
            <w:pPr>
              <w:jc w:val="both"/>
              <w:rPr>
                <w:b/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Тезисы – 4 шт, публик. в проч. </w:t>
            </w:r>
            <w:r w:rsidRPr="001D5EEC">
              <w:rPr>
                <w:color w:val="000000"/>
                <w:lang w:eastAsia="ru-RU"/>
              </w:rPr>
              <w:t xml:space="preserve">изданиях – 10 баллов, диплом с отличием </w:t>
            </w:r>
            <w:r>
              <w:rPr>
                <w:color w:val="000000"/>
                <w:lang w:eastAsia="ru-RU"/>
              </w:rPr>
              <w:t>–</w:t>
            </w:r>
            <w:r w:rsidRPr="001D5EEC">
              <w:rPr>
                <w:color w:val="000000"/>
                <w:lang w:eastAsia="ru-RU"/>
              </w:rPr>
              <w:t xml:space="preserve"> 100 баллов</w:t>
            </w:r>
            <w:r>
              <w:rPr>
                <w:color w:val="000000"/>
                <w:lang w:eastAsia="ru-RU"/>
              </w:rPr>
              <w:t>, стаж менее 3 лет – 50 баллов.</w:t>
            </w:r>
            <w:r w:rsidRPr="001D5EEC">
              <w:rPr>
                <w:color w:val="000000"/>
                <w:lang w:eastAsia="ru-RU"/>
              </w:rPr>
              <w:t xml:space="preserve"> Итого </w:t>
            </w:r>
            <w:r>
              <w:rPr>
                <w:color w:val="000000"/>
                <w:lang w:eastAsia="ru-RU"/>
              </w:rPr>
              <w:t>200</w:t>
            </w:r>
            <w:r w:rsidRPr="001D5EEC">
              <w:rPr>
                <w:color w:val="000000"/>
                <w:lang w:eastAsia="ru-RU"/>
              </w:rPr>
              <w:t xml:space="preserve"> баллов.</w:t>
            </w:r>
          </w:p>
        </w:tc>
        <w:tc>
          <w:tcPr>
            <w:tcW w:w="2125" w:type="dxa"/>
          </w:tcPr>
          <w:p w:rsidR="002E3504" w:rsidRDefault="002E3504" w:rsidP="001D5EEC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1D5EE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9B647D" w:rsidRDefault="002E3504" w:rsidP="001D5EE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B647D">
              <w:rPr>
                <w:color w:val="000000"/>
                <w:lang w:eastAsia="ru-RU"/>
              </w:rPr>
              <w:t>61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1D5EEC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Ларькина Юлия Станиславовна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1D5EEC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1D5EEC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0502E0" w:rsidRDefault="002E3504" w:rsidP="001D5E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1D5EEC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1D5EE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9B647D" w:rsidRDefault="002E3504" w:rsidP="001D5EE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B647D">
              <w:rPr>
                <w:color w:val="000000"/>
                <w:lang w:eastAsia="ru-RU"/>
              </w:rPr>
              <w:t>62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0502E0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Иванова Евгения Валерьевна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1D5EEC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1D5EEC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1D5E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1D5EEC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1D5EE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Смирнов Константин Сергеевич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61200E">
            <w:r w:rsidRPr="008F077F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Default="002E3504" w:rsidP="0061200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Тюлякова Анна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61200E">
            <w:r w:rsidRPr="008F077F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61200E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100б, стаж работы до 3 лет – 50 б. Итого 150 б.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Романова Анастасия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61200E"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61200E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 xml:space="preserve">Статья – 10б, стаж до 3 лет – 50 б. Диплом с отличием – 100 б, Итого 160б 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Ермилова Екатерина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F526A6" w:rsidRDefault="002E3504" w:rsidP="0061200E"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 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61200E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7764EC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Акстына Светлана Юрьевна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F526A6" w:rsidRDefault="002E3504" w:rsidP="0061200E"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7764EC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б, статья – 10б, тезисы – 10 б, призовое место – 25 баллов.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1200E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1200E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Чухачева Ольга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1200E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61200E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A37E5E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б, тезисы 5 шт – 50 б.</w:t>
            </w:r>
          </w:p>
        </w:tc>
        <w:tc>
          <w:tcPr>
            <w:tcW w:w="2125" w:type="dxa"/>
          </w:tcPr>
          <w:p w:rsidR="002E3504" w:rsidRDefault="002E3504" w:rsidP="0061200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1200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8834E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8834E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Курбанбагамаева Рукият Руслановна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8834E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8834E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8834E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8834E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8834E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CD4E2F" w:rsidRDefault="002E3504" w:rsidP="008834E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8834E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Третьякова Анна Владимировна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8834EB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7304A4" w:rsidRDefault="002E3504" w:rsidP="008834E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8834E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8834E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8834E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FD7219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FD7219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Вирясова Виктория Владимировна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FD7219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FD7219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FD7219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FD7219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FD721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FD7219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FD7219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Абрегова Карина Артуровна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FD7219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7304A4" w:rsidRDefault="002E3504" w:rsidP="00FD7219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FD7219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FD7219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FD721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557F51" w:rsidRDefault="002E3504" w:rsidP="00557F51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557F51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Еремян Марианна Гнелоевна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557F51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557F51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557F51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– 80 баллов</w:t>
            </w:r>
          </w:p>
        </w:tc>
        <w:tc>
          <w:tcPr>
            <w:tcW w:w="2125" w:type="dxa"/>
          </w:tcPr>
          <w:p w:rsidR="002E3504" w:rsidRDefault="002E3504" w:rsidP="00557F51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557F5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557F51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557F51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Осихова Ксения Анатольевна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557F51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557F51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557F51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557F51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557F5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557F51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557F51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Горбачева Анна Максимовна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557F51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557F51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557F51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баллов, стипендия – 100 баллов, статьи – 50 баллов</w:t>
            </w:r>
          </w:p>
        </w:tc>
        <w:tc>
          <w:tcPr>
            <w:tcW w:w="2125" w:type="dxa"/>
          </w:tcPr>
          <w:p w:rsidR="002E3504" w:rsidRDefault="002E3504" w:rsidP="00557F51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557F5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262B8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62B8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Матвеева Елена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62B8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262B8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62B8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262B8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62B8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262B8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62B8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Глибка Анастасия Андреевна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62B8B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262B8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62B8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баллов, стаж менее 3 лет – 50 баллов, именная стипендии – 50 баллов, статьи – 50 баллов</w:t>
            </w:r>
          </w:p>
        </w:tc>
        <w:tc>
          <w:tcPr>
            <w:tcW w:w="2125" w:type="dxa"/>
          </w:tcPr>
          <w:p w:rsidR="002E3504" w:rsidRDefault="002E3504" w:rsidP="00262B8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62B8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262B8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62B8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Алмадатова Ирада Элимхановна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62B8B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7304A4" w:rsidRDefault="002E3504" w:rsidP="00262B8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62B8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262B8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62B8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07639F" w:rsidRDefault="002E3504" w:rsidP="00262B8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62B8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Алибекова Написат Абдулкаримовна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62B8B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7304A4" w:rsidRDefault="002E3504" w:rsidP="00262B8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62B8B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работы менее 3 лет – 50 баллов</w:t>
            </w:r>
          </w:p>
        </w:tc>
        <w:tc>
          <w:tcPr>
            <w:tcW w:w="2125" w:type="dxa"/>
          </w:tcPr>
          <w:p w:rsidR="002E3504" w:rsidRDefault="002E3504" w:rsidP="00262B8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62B8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262B8B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62B8B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Джатиева Диана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62B8B">
            <w:pPr>
              <w:rPr>
                <w:color w:val="000000"/>
              </w:rPr>
            </w:pPr>
            <w:r w:rsidRPr="00F526A6">
              <w:rPr>
                <w:color w:val="000000"/>
              </w:rPr>
              <w:t>Целевое место Сев-Осетия</w:t>
            </w:r>
          </w:p>
        </w:tc>
        <w:tc>
          <w:tcPr>
            <w:tcW w:w="3100" w:type="dxa"/>
          </w:tcPr>
          <w:p w:rsidR="002E3504" w:rsidRPr="007304A4" w:rsidRDefault="002E3504" w:rsidP="00262B8B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0E0281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менее 3 лет – 50 баллов, диплом с отличием – 100 баллов, именная стипендия – 50 баллов, тезисы – 20 баллов, призовое место рос.конференция – 7 баллов, диплом рос.конференция индив. – 15 баллов. Итого: 242 балла</w:t>
            </w:r>
          </w:p>
        </w:tc>
        <w:tc>
          <w:tcPr>
            <w:tcW w:w="2125" w:type="dxa"/>
          </w:tcPr>
          <w:p w:rsidR="002E3504" w:rsidRDefault="002E3504" w:rsidP="00262B8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62B8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6650FA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650FA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Димерцева Анна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650FA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7304A4" w:rsidRDefault="002E3504" w:rsidP="006650FA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  <w:r>
              <w:rPr>
                <w:b/>
                <w:color w:val="000000"/>
                <w:lang w:eastAsia="ru-RU"/>
              </w:rPr>
              <w:t>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6650FA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б. тезисы2 шт -  20 б</w:t>
            </w:r>
          </w:p>
        </w:tc>
        <w:tc>
          <w:tcPr>
            <w:tcW w:w="2125" w:type="dxa"/>
          </w:tcPr>
          <w:p w:rsidR="002E3504" w:rsidRDefault="002E3504" w:rsidP="006650FA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650F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A460E7" w:rsidRDefault="002E3504" w:rsidP="006650FA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6650FA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Черткова Светлана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6650FA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7304A4" w:rsidRDefault="002E3504" w:rsidP="006650FA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6650FA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6650FA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6650F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Березуцкая Кристина Геннадьевна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б. тезисы 1 шт -  10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Карягина Елизавета Игоревна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  <w:lang w:val="en-US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Сапожникова Кристина Геннадьевна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Кожемякина Светлана Романовна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отличием, стипендия правит – 100б, тезисы 2 шт – 20б, доклад на конф – 20б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Мурзаева Людмила Юрьевна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Миронова Виктория Вадимовна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Качмазова Яна Валерьевна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Бобровская Людмила Викторовна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 w:rsidRPr="007304A4"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rFonts w:cs="Calibri"/>
                <w:color w:val="000000"/>
              </w:rPr>
              <w:t>Стаж менее 3 лет - 50 баллов, статьи не ВАК 2 шт. - 20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CD670C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Гронская Софья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- 100 б. Призовое место в индивид. - 15 баллов, статья в заруб.изд. - 20 баллов, тезис 3 шт. - 30 баллов, устный доклад международн.-12 баллов,  устный доклад рос.конф. - 10 баллов, постерный доклад междунар. - 8 баллов. Итого: 195, учит. 150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Тайнова Екатерина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  <w:lang w:val="en-US"/>
              </w:rPr>
            </w:pPr>
            <w:r w:rsidRPr="00F526A6">
              <w:rPr>
                <w:color w:val="000000"/>
                <w:lang w:val="en-US"/>
              </w:rPr>
              <w:t>0</w:t>
            </w:r>
          </w:p>
        </w:tc>
        <w:tc>
          <w:tcPr>
            <w:tcW w:w="2125" w:type="dxa"/>
          </w:tcPr>
          <w:p w:rsidR="002E3504" w:rsidRPr="00CF2B61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Габдрахманова Алсу Гаптулрашидовна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7304A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Муратова Виктория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Шевченко Дарья Максимовна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Статья в журнале ВАК 15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Гуськова Ольга Андреевна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– 100б, тезисы 2 шт– 20 б, призовое место в конкурсе – 7б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A25B20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Гамзатова Султанат Назымовна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Зарати Имен Саид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BB3F67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Гусева Наталья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77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Разумова Вера Анатольевна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</w:p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Юсифова Анна Вугаровна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 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менее 3 лет- 50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Антонова Елена Юрьевна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Стаж менее 3 лет- 50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Довускаева Мария Юрьевна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</w:p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</w:rPr>
            </w:pPr>
            <w:r>
              <w:rPr>
                <w:b/>
                <w:lang w:eastAsia="ru-RU"/>
              </w:rPr>
              <w:t>Хасянов Р</w:t>
            </w:r>
            <w:r w:rsidRPr="004E60F1">
              <w:rPr>
                <w:b/>
                <w:lang w:eastAsia="ru-RU"/>
              </w:rPr>
              <w:t>амиль Ряшитович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  <w:p w:rsidR="002E3504" w:rsidRPr="00F526A6" w:rsidRDefault="002E3504" w:rsidP="00E3350D"/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105</w:t>
            </w:r>
          </w:p>
        </w:tc>
        <w:tc>
          <w:tcPr>
            <w:tcW w:w="2284" w:type="dxa"/>
            <w:vAlign w:val="bottom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 xml:space="preserve">Бутан Ольга </w:t>
            </w:r>
            <w:r>
              <w:rPr>
                <w:b/>
                <w:lang w:eastAsia="ru-RU"/>
              </w:rPr>
              <w:t>Игоревна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отличием-100, тезис-10, доклад на всероссийской конференции 10</w:t>
            </w:r>
          </w:p>
          <w:p w:rsidR="002E3504" w:rsidRPr="00F526A6" w:rsidRDefault="002E3504" w:rsidP="00E3350D">
            <w:pPr>
              <w:jc w:val="both"/>
            </w:pP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106</w:t>
            </w:r>
          </w:p>
        </w:tc>
        <w:tc>
          <w:tcPr>
            <w:tcW w:w="2284" w:type="dxa"/>
            <w:vAlign w:val="bottom"/>
          </w:tcPr>
          <w:p w:rsidR="002E3504" w:rsidRPr="004E60F1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 xml:space="preserve">Кузнецова Мария Дмитриевна 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100б Трудовая книжка- 50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80D29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107</w:t>
            </w:r>
          </w:p>
        </w:tc>
        <w:tc>
          <w:tcPr>
            <w:tcW w:w="2284" w:type="dxa"/>
            <w:vAlign w:val="bottom"/>
          </w:tcPr>
          <w:p w:rsidR="002E3504" w:rsidRPr="004E60F1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 xml:space="preserve">Шауро Анастасия Викторовна 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Трудовая книжка 50 б.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108</w:t>
            </w:r>
          </w:p>
        </w:tc>
        <w:tc>
          <w:tcPr>
            <w:tcW w:w="2284" w:type="dxa"/>
            <w:vAlign w:val="bottom"/>
          </w:tcPr>
          <w:p w:rsidR="002E3504" w:rsidRPr="006D2458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Гусева Маргарита Владимировна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100б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109</w:t>
            </w:r>
          </w:p>
        </w:tc>
        <w:tc>
          <w:tcPr>
            <w:tcW w:w="2284" w:type="dxa"/>
            <w:vAlign w:val="bottom"/>
          </w:tcPr>
          <w:p w:rsidR="002E3504" w:rsidRPr="007E3B2C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Османова Патимат Османовна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100б, индивидуальная стипендия – 50б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533CE8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Цагараева Ольга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Рыбина Оксана Викторовна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100б, стипендия – 50б, Приложение А – 50б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Бакшутова Ольга Игоревна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Покровская  Елена Владиславовна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работы до 3 лет – 50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Гаджиев Марифф Мухтар оглы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работы до 3 лет – 50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Маркова Валерия Дмитриевна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работы более 3 лет -80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ED2A50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116</w:t>
            </w:r>
          </w:p>
        </w:tc>
        <w:tc>
          <w:tcPr>
            <w:tcW w:w="2284" w:type="dxa"/>
            <w:vAlign w:val="bottom"/>
          </w:tcPr>
          <w:p w:rsidR="002E3504" w:rsidRPr="00ED2A50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Шевченко Юлия Тарасовна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работы до 3 лет – 50 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6F69D3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Сысоева Екатерина Вячеславовна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176751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118</w:t>
            </w:r>
          </w:p>
        </w:tc>
        <w:tc>
          <w:tcPr>
            <w:tcW w:w="2284" w:type="dxa"/>
            <w:vAlign w:val="bottom"/>
          </w:tcPr>
          <w:p w:rsidR="002E3504" w:rsidRPr="00176751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Золоева Дзерасса Эльбрусовна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Доклад на межд.конференции (2) - 24 балла, призовое место в идивид.конкурсе - 20 баллов, призовое место коллективное - 7 баллов, публикация - 10 баллов. Итого: 71 балл, учит 50 баллов.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800E5E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Иванникова Татьяна Евгеньевна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работы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Юсубова Валерия Рамизовна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- 100б, статья в журнале ВАК - 15, призовое место на российской конф. 2 шт - 30б, призовое место на международной конф - 20б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1B3A45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1B3A45">
              <w:rPr>
                <w:color w:val="000000"/>
                <w:lang w:eastAsia="ru-RU"/>
              </w:rPr>
              <w:t>121</w:t>
            </w:r>
          </w:p>
        </w:tc>
        <w:tc>
          <w:tcPr>
            <w:tcW w:w="2284" w:type="dxa"/>
            <w:vAlign w:val="bottom"/>
          </w:tcPr>
          <w:p w:rsidR="002E3504" w:rsidRPr="008A4A3C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Мирзаева Кристина Сайфудиновна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8802E8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Мазур Наталья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100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8802E8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Гурова Анастасия Андреевна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</w:p>
        </w:tc>
        <w:tc>
          <w:tcPr>
            <w:tcW w:w="2284" w:type="dxa"/>
            <w:vAlign w:val="bottom"/>
          </w:tcPr>
          <w:p w:rsidR="002E3504" w:rsidRPr="00115FF1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 w:rsidRPr="00115FF1">
              <w:rPr>
                <w:b/>
                <w:lang w:eastAsia="ru-RU"/>
              </w:rPr>
              <w:t>Ашурбекова Джамиля Зумрутдиновна</w:t>
            </w:r>
          </w:p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CE5B70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125</w:t>
            </w:r>
          </w:p>
        </w:tc>
        <w:tc>
          <w:tcPr>
            <w:tcW w:w="2284" w:type="dxa"/>
            <w:vAlign w:val="bottom"/>
          </w:tcPr>
          <w:p w:rsidR="002E3504" w:rsidRPr="00CE5B70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Кушнерчук Карина Васильевна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CE5B70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Крупичка Кристина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Красный диплом 100, тезис-10, призовое место в коллект.конкурсных меропр. международ уровня 10, всероссийского уровня-7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Пожалостина Ирина Сергеевна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Гафарова Саимат Тельмановна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2284" w:type="dxa"/>
            <w:vAlign w:val="bottom"/>
          </w:tcPr>
          <w:p w:rsidR="002E3504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Альбертян Алина Акоповна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2284" w:type="dxa"/>
            <w:vAlign w:val="bottom"/>
          </w:tcPr>
          <w:p w:rsidR="002E3504" w:rsidRPr="008E01EA" w:rsidRDefault="002E3504" w:rsidP="00E3350D">
            <w:pPr>
              <w:spacing w:after="0" w:line="240" w:lineRule="auto"/>
              <w:rPr>
                <w:b/>
                <w:lang w:eastAsia="ru-RU"/>
              </w:rPr>
            </w:pPr>
            <w:r w:rsidRPr="00F526A6">
              <w:rPr>
                <w:rFonts w:cs="Calibri"/>
                <w:b/>
                <w:color w:val="000000"/>
              </w:rPr>
              <w:t>Трошина Виктория Вадимовна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Красный диплом 100 баллов, статьи 5 шт – 50 баллов, именная стипендия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526A6">
              <w:rPr>
                <w:rFonts w:cs="Calibri"/>
                <w:b/>
                <w:color w:val="000000"/>
              </w:rPr>
              <w:t>Сорокина Тамара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Магаяева Люаза Азнауровна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Слесарева Елена Андреевна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FF03D7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rFonts w:cs="Calibri"/>
                <w:b/>
                <w:color w:val="000000"/>
              </w:rPr>
              <w:t>Рыбина Кристина Александровна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8E2F4D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rFonts w:cs="Calibri"/>
                <w:b/>
                <w:color w:val="000000"/>
              </w:rPr>
            </w:pPr>
            <w:r w:rsidRPr="00F526A6">
              <w:rPr>
                <w:rFonts w:cs="Calibri"/>
                <w:b/>
                <w:color w:val="000000"/>
              </w:rPr>
              <w:t>Хчоян Анна Сейрановна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rFonts w:cs="Calibri"/>
                <w:b/>
                <w:color w:val="000000"/>
              </w:rPr>
              <w:t>Жилетежева Асият Хажмуратовна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r w:rsidRPr="00F526A6"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0315FD">
        <w:trPr>
          <w:trHeight w:val="1098"/>
        </w:trPr>
        <w:tc>
          <w:tcPr>
            <w:tcW w:w="551" w:type="dxa"/>
            <w:vAlign w:val="bottom"/>
          </w:tcPr>
          <w:p w:rsidR="002E3504" w:rsidRPr="000315FD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Воробьева Вера Анатольевна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Доклад на международной конференции, тезис 5 шт. – 10 баллов, доклад на рос.конф. Итого: 50 баллов</w:t>
            </w:r>
          </w:p>
        </w:tc>
        <w:tc>
          <w:tcPr>
            <w:tcW w:w="2125" w:type="dxa"/>
          </w:tcPr>
          <w:p w:rsidR="002E3504" w:rsidRPr="000315FD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0315FD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Болова Элла Аркадьевна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Бжихова Аида Руслановна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Салпагарова Аминат Халитовна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 баллов, тезис – 10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Лованова Марина Дмитриевна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 xml:space="preserve">Александрова Амина Александровна 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4B79FC" w:rsidRDefault="002E3504" w:rsidP="00E3350D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Незеева Алия Дамировна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Pr="002A76E7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Березгова Юлия Мухамедовна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100б, устный доклад на рос конгрессе – 10б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Дзейтова Дали Султангиреевна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Диплом с отличием – 100б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Борхоева Туяна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 (целевое место Бурятия)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Кучинская Анастасия Андреевна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E3350D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E3350D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Калмыкова  Зиля Асхатовна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E3350D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</w:t>
            </w:r>
          </w:p>
        </w:tc>
        <w:tc>
          <w:tcPr>
            <w:tcW w:w="3100" w:type="dxa"/>
          </w:tcPr>
          <w:p w:rsidR="002E3504" w:rsidRPr="004E60F1" w:rsidRDefault="002E3504" w:rsidP="00E3350D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E3350D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диплом с отличием - 100б, трудовой стаж до 3 лет - 50б. призовое место в междун конкурсе - 20б, призовое место на всерос конф - 15б, устный доклад - 12б, устный доклад на рос конф - 10б. (не более 50б)</w:t>
            </w:r>
          </w:p>
        </w:tc>
        <w:tc>
          <w:tcPr>
            <w:tcW w:w="2125" w:type="dxa"/>
          </w:tcPr>
          <w:p w:rsidR="002E3504" w:rsidRDefault="002E3504" w:rsidP="00E3350D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E3350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2D43A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D43A9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Чигиринова Галина Николаевна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D43A9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2D43A9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Эндокринология/Детская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D43A9">
            <w:pPr>
              <w:jc w:val="both"/>
              <w:rPr>
                <w:color w:val="000000"/>
              </w:rPr>
            </w:pPr>
            <w:r w:rsidRPr="00F526A6">
              <w:rPr>
                <w:color w:val="000000"/>
              </w:rPr>
              <w:t>0</w:t>
            </w:r>
          </w:p>
        </w:tc>
        <w:tc>
          <w:tcPr>
            <w:tcW w:w="2125" w:type="dxa"/>
          </w:tcPr>
          <w:p w:rsidR="002E3504" w:rsidRDefault="002E3504" w:rsidP="002D43A9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D43A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2D43A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2D43A9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Гальперин Михаил Адамович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2D43A9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2D43A9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2D43A9">
            <w:pPr>
              <w:jc w:val="both"/>
            </w:pPr>
            <w:r w:rsidRPr="00F526A6">
              <w:t>Стаж менее 3 лет – 50 баллов</w:t>
            </w:r>
          </w:p>
        </w:tc>
        <w:tc>
          <w:tcPr>
            <w:tcW w:w="2125" w:type="dxa"/>
          </w:tcPr>
          <w:p w:rsidR="002E3504" w:rsidRDefault="002E3504" w:rsidP="002D43A9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2D43A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D74FA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D74FA3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Ибрагимова тамила Вахаевна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D74FA3">
            <w:pPr>
              <w:rPr>
                <w:color w:val="000000"/>
              </w:rPr>
            </w:pPr>
            <w:r w:rsidRPr="00F526A6">
              <w:rPr>
                <w:color w:val="000000"/>
              </w:rPr>
              <w:t>договор</w:t>
            </w:r>
          </w:p>
        </w:tc>
        <w:tc>
          <w:tcPr>
            <w:tcW w:w="3100" w:type="dxa"/>
          </w:tcPr>
          <w:p w:rsidR="002E3504" w:rsidRPr="004E60F1" w:rsidRDefault="002E3504" w:rsidP="00D74FA3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D74FA3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D74FA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D74FA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E3504" w:rsidRPr="00F526A6" w:rsidTr="00CC2D8C">
        <w:trPr>
          <w:trHeight w:val="558"/>
        </w:trPr>
        <w:tc>
          <w:tcPr>
            <w:tcW w:w="551" w:type="dxa"/>
            <w:vAlign w:val="bottom"/>
          </w:tcPr>
          <w:p w:rsidR="002E3504" w:rsidRDefault="002E3504" w:rsidP="00D74FA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</w:t>
            </w:r>
          </w:p>
        </w:tc>
        <w:tc>
          <w:tcPr>
            <w:tcW w:w="2284" w:type="dxa"/>
            <w:vAlign w:val="bottom"/>
          </w:tcPr>
          <w:p w:rsidR="002E3504" w:rsidRPr="00F526A6" w:rsidRDefault="002E3504" w:rsidP="00D74FA3">
            <w:pPr>
              <w:rPr>
                <w:b/>
                <w:color w:val="000000"/>
              </w:rPr>
            </w:pPr>
            <w:r w:rsidRPr="00F526A6">
              <w:rPr>
                <w:b/>
                <w:color w:val="000000"/>
              </w:rPr>
              <w:t>Усманова Марьям Сабитовна</w:t>
            </w:r>
          </w:p>
        </w:tc>
        <w:tc>
          <w:tcPr>
            <w:tcW w:w="1834" w:type="dxa"/>
            <w:vAlign w:val="bottom"/>
          </w:tcPr>
          <w:p w:rsidR="002E3504" w:rsidRPr="00F526A6" w:rsidRDefault="002E3504" w:rsidP="00D74FA3">
            <w:pPr>
              <w:rPr>
                <w:color w:val="000000"/>
              </w:rPr>
            </w:pPr>
            <w:r w:rsidRPr="00F526A6">
              <w:rPr>
                <w:color w:val="000000"/>
              </w:rPr>
              <w:t>бюджет/договор</w:t>
            </w:r>
          </w:p>
        </w:tc>
        <w:tc>
          <w:tcPr>
            <w:tcW w:w="3100" w:type="dxa"/>
          </w:tcPr>
          <w:p w:rsidR="002E3504" w:rsidRPr="004E60F1" w:rsidRDefault="002E3504" w:rsidP="00D74FA3">
            <w:pPr>
              <w:rPr>
                <w:b/>
                <w:lang w:eastAsia="ru-RU"/>
              </w:rPr>
            </w:pPr>
            <w:r w:rsidRPr="004E60F1">
              <w:rPr>
                <w:b/>
                <w:lang w:eastAsia="ru-RU"/>
              </w:rPr>
              <w:t>Детская эндокринология</w:t>
            </w:r>
          </w:p>
        </w:tc>
        <w:tc>
          <w:tcPr>
            <w:tcW w:w="3460" w:type="dxa"/>
            <w:vAlign w:val="bottom"/>
          </w:tcPr>
          <w:p w:rsidR="002E3504" w:rsidRPr="00F526A6" w:rsidRDefault="002E3504" w:rsidP="00D74FA3">
            <w:pPr>
              <w:jc w:val="both"/>
            </w:pPr>
            <w:r w:rsidRPr="00F526A6">
              <w:t>0</w:t>
            </w:r>
          </w:p>
        </w:tc>
        <w:tc>
          <w:tcPr>
            <w:tcW w:w="2125" w:type="dxa"/>
          </w:tcPr>
          <w:p w:rsidR="002E3504" w:rsidRDefault="002E3504" w:rsidP="00D74FA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Пройден</w:t>
            </w:r>
          </w:p>
        </w:tc>
        <w:tc>
          <w:tcPr>
            <w:tcW w:w="1525" w:type="dxa"/>
            <w:vAlign w:val="bottom"/>
          </w:tcPr>
          <w:p w:rsidR="002E3504" w:rsidRDefault="002E3504" w:rsidP="00D74FA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2E3504" w:rsidRPr="00273C43" w:rsidRDefault="002E3504" w:rsidP="00D74FA3">
      <w:pPr>
        <w:rPr>
          <w:b/>
          <w:sz w:val="24"/>
          <w:szCs w:val="24"/>
        </w:rPr>
      </w:pPr>
    </w:p>
    <w:sectPr w:rsidR="002E3504" w:rsidRPr="00273C43" w:rsidSect="007B0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2F3"/>
    <w:multiLevelType w:val="hybridMultilevel"/>
    <w:tmpl w:val="F72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FA714C"/>
    <w:multiLevelType w:val="hybridMultilevel"/>
    <w:tmpl w:val="5D2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42"/>
    <w:rsid w:val="0001565F"/>
    <w:rsid w:val="00030075"/>
    <w:rsid w:val="00030EA2"/>
    <w:rsid w:val="000315FD"/>
    <w:rsid w:val="00034540"/>
    <w:rsid w:val="00041917"/>
    <w:rsid w:val="00042FF5"/>
    <w:rsid w:val="0004393E"/>
    <w:rsid w:val="0004520F"/>
    <w:rsid w:val="000502E0"/>
    <w:rsid w:val="00055EA1"/>
    <w:rsid w:val="00064F10"/>
    <w:rsid w:val="0007639F"/>
    <w:rsid w:val="00077887"/>
    <w:rsid w:val="000A7899"/>
    <w:rsid w:val="000C608E"/>
    <w:rsid w:val="000E0281"/>
    <w:rsid w:val="00115FF1"/>
    <w:rsid w:val="001311F9"/>
    <w:rsid w:val="00146B88"/>
    <w:rsid w:val="00154E55"/>
    <w:rsid w:val="00176751"/>
    <w:rsid w:val="001B3A45"/>
    <w:rsid w:val="001B6D30"/>
    <w:rsid w:val="001D5EEC"/>
    <w:rsid w:val="001E6962"/>
    <w:rsid w:val="00205871"/>
    <w:rsid w:val="00240824"/>
    <w:rsid w:val="00246758"/>
    <w:rsid w:val="00251A00"/>
    <w:rsid w:val="00262B8B"/>
    <w:rsid w:val="00273C43"/>
    <w:rsid w:val="002749C5"/>
    <w:rsid w:val="00297394"/>
    <w:rsid w:val="002A76E7"/>
    <w:rsid w:val="002D43A9"/>
    <w:rsid w:val="002E3504"/>
    <w:rsid w:val="002F7A41"/>
    <w:rsid w:val="003222DB"/>
    <w:rsid w:val="003406BB"/>
    <w:rsid w:val="003913A7"/>
    <w:rsid w:val="003C048B"/>
    <w:rsid w:val="003C28E4"/>
    <w:rsid w:val="003D191D"/>
    <w:rsid w:val="0044157C"/>
    <w:rsid w:val="00446541"/>
    <w:rsid w:val="00453F1A"/>
    <w:rsid w:val="00477716"/>
    <w:rsid w:val="004A7C0F"/>
    <w:rsid w:val="004B79FC"/>
    <w:rsid w:val="004D5AF3"/>
    <w:rsid w:val="004E60F1"/>
    <w:rsid w:val="00533CE8"/>
    <w:rsid w:val="005528D9"/>
    <w:rsid w:val="00557F51"/>
    <w:rsid w:val="005612F9"/>
    <w:rsid w:val="005764E5"/>
    <w:rsid w:val="005E02A6"/>
    <w:rsid w:val="0060646B"/>
    <w:rsid w:val="0061200E"/>
    <w:rsid w:val="00633D8A"/>
    <w:rsid w:val="006344E8"/>
    <w:rsid w:val="006650FA"/>
    <w:rsid w:val="00675576"/>
    <w:rsid w:val="00693D43"/>
    <w:rsid w:val="006B35D8"/>
    <w:rsid w:val="006D2458"/>
    <w:rsid w:val="006F01BE"/>
    <w:rsid w:val="006F69D3"/>
    <w:rsid w:val="007143C1"/>
    <w:rsid w:val="007304A4"/>
    <w:rsid w:val="00753911"/>
    <w:rsid w:val="007764EC"/>
    <w:rsid w:val="007B0CB3"/>
    <w:rsid w:val="007B4189"/>
    <w:rsid w:val="007D57AC"/>
    <w:rsid w:val="007E208C"/>
    <w:rsid w:val="007E3B2C"/>
    <w:rsid w:val="00800E5E"/>
    <w:rsid w:val="008031E5"/>
    <w:rsid w:val="008358E9"/>
    <w:rsid w:val="00837E51"/>
    <w:rsid w:val="00845B44"/>
    <w:rsid w:val="00852E64"/>
    <w:rsid w:val="008802E8"/>
    <w:rsid w:val="008834EB"/>
    <w:rsid w:val="008A4A3C"/>
    <w:rsid w:val="008E01EA"/>
    <w:rsid w:val="008E2F4D"/>
    <w:rsid w:val="008F077F"/>
    <w:rsid w:val="00905641"/>
    <w:rsid w:val="00927AA7"/>
    <w:rsid w:val="009613A1"/>
    <w:rsid w:val="00964711"/>
    <w:rsid w:val="009A0C1D"/>
    <w:rsid w:val="009A495B"/>
    <w:rsid w:val="009A6D12"/>
    <w:rsid w:val="009B647D"/>
    <w:rsid w:val="009C1E2C"/>
    <w:rsid w:val="009F56A5"/>
    <w:rsid w:val="00A168AA"/>
    <w:rsid w:val="00A25B20"/>
    <w:rsid w:val="00A34CEB"/>
    <w:rsid w:val="00A37E5E"/>
    <w:rsid w:val="00A460E7"/>
    <w:rsid w:val="00A535F4"/>
    <w:rsid w:val="00A56D01"/>
    <w:rsid w:val="00A841E2"/>
    <w:rsid w:val="00AE5139"/>
    <w:rsid w:val="00B04C8F"/>
    <w:rsid w:val="00B100E5"/>
    <w:rsid w:val="00B119E3"/>
    <w:rsid w:val="00B20B8E"/>
    <w:rsid w:val="00B31DA0"/>
    <w:rsid w:val="00B34F2A"/>
    <w:rsid w:val="00B44368"/>
    <w:rsid w:val="00BB3F67"/>
    <w:rsid w:val="00BB74F0"/>
    <w:rsid w:val="00BC112B"/>
    <w:rsid w:val="00BC4BEC"/>
    <w:rsid w:val="00BD2B1D"/>
    <w:rsid w:val="00C677E0"/>
    <w:rsid w:val="00C84ABE"/>
    <w:rsid w:val="00CB1BBA"/>
    <w:rsid w:val="00CC2D8C"/>
    <w:rsid w:val="00CC6E1D"/>
    <w:rsid w:val="00CD0A1F"/>
    <w:rsid w:val="00CD2B23"/>
    <w:rsid w:val="00CD4C6B"/>
    <w:rsid w:val="00CD4E2F"/>
    <w:rsid w:val="00CD670C"/>
    <w:rsid w:val="00CE5B70"/>
    <w:rsid w:val="00CF2B61"/>
    <w:rsid w:val="00D3659A"/>
    <w:rsid w:val="00D51A42"/>
    <w:rsid w:val="00D631CB"/>
    <w:rsid w:val="00D64307"/>
    <w:rsid w:val="00D74FA3"/>
    <w:rsid w:val="00D807E2"/>
    <w:rsid w:val="00D80E39"/>
    <w:rsid w:val="00D8299B"/>
    <w:rsid w:val="00DB5CA3"/>
    <w:rsid w:val="00DB6AAC"/>
    <w:rsid w:val="00E16DC1"/>
    <w:rsid w:val="00E3350D"/>
    <w:rsid w:val="00E41418"/>
    <w:rsid w:val="00E70BC8"/>
    <w:rsid w:val="00E80D29"/>
    <w:rsid w:val="00EA7C5D"/>
    <w:rsid w:val="00ED2A50"/>
    <w:rsid w:val="00ED39C3"/>
    <w:rsid w:val="00F526A6"/>
    <w:rsid w:val="00F60716"/>
    <w:rsid w:val="00F74A23"/>
    <w:rsid w:val="00F93805"/>
    <w:rsid w:val="00F95596"/>
    <w:rsid w:val="00F96C8E"/>
    <w:rsid w:val="00FD7219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1040</TotalTime>
  <Pages>16</Pages>
  <Words>2607</Words>
  <Characters>14862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Татьяна</cp:lastModifiedBy>
  <cp:revision>110</cp:revision>
  <cp:lastPrinted>2017-07-19T14:03:00Z</cp:lastPrinted>
  <dcterms:created xsi:type="dcterms:W3CDTF">2017-07-06T12:40:00Z</dcterms:created>
  <dcterms:modified xsi:type="dcterms:W3CDTF">2017-08-05T07:29:00Z</dcterms:modified>
</cp:coreProperties>
</file>